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3B" w:rsidRDefault="00FB47A0" w:rsidP="00F366DA">
      <w:pPr>
        <w:tabs>
          <w:tab w:val="left" w:pos="9810"/>
        </w:tabs>
        <w:spacing w:after="0" w:line="240" w:lineRule="auto"/>
        <w:ind w:left="-630" w:right="-990" w:firstLine="720"/>
        <w:rPr>
          <w:rFonts w:ascii="Arial" w:eastAsia="Times New Roman" w:hAnsi="Arial" w:cs="Arial"/>
          <w:b/>
          <w:bCs/>
          <w:color w:val="CC0000"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0208A1" wp14:editId="1A11FAE8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934085" cy="857885"/>
            <wp:effectExtent l="57150" t="76200" r="56515" b="75565"/>
            <wp:wrapNone/>
            <wp:docPr id="23" name="Picture 23" descr="Image result for mittens and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tens and book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4374">
                      <a:off x="0" y="0"/>
                      <a:ext cx="9340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2F" w:rsidRPr="00E0119F">
        <w:rPr>
          <w:rFonts w:ascii="Century Gothic" w:hAnsi="Century Gothic"/>
          <w:b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6DBC6" wp14:editId="7C0A17C3">
                <wp:simplePos x="0" y="0"/>
                <wp:positionH relativeFrom="column">
                  <wp:posOffset>948055</wp:posOffset>
                </wp:positionH>
                <wp:positionV relativeFrom="paragraph">
                  <wp:posOffset>236220</wp:posOffset>
                </wp:positionV>
                <wp:extent cx="4911725" cy="419100"/>
                <wp:effectExtent l="0" t="0" r="317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19F" w:rsidRPr="00FC0293" w:rsidRDefault="00E0119F" w:rsidP="00205CC8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FC029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  <w:t xml:space="preserve">Children’s </w:t>
                            </w:r>
                            <w:r w:rsidR="00BF6387" w:rsidRPr="00FC029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  <w:t>December</w:t>
                            </w:r>
                            <w:r w:rsidRPr="00FC029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  <w:t xml:space="preserve"> events at the Library: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5pt;margin-top:18.6pt;width:386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" stroked="f" strokeweight="1.75pt">
                <v:textbox>
                  <w:txbxContent>
                    <w:p w:rsidR="00E0119F" w:rsidRPr="00FC0293" w:rsidRDefault="00E0119F" w:rsidP="00205CC8">
                      <w:pPr>
                        <w:jc w:val="center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FC0293">
                        <w:rPr>
                          <w:rFonts w:ascii="Century Gothic" w:eastAsia="Times New Roman" w:hAnsi="Century Gothic" w:cs="Arial"/>
                          <w:b/>
                          <w:bCs/>
                          <w:color w:val="FF0000"/>
                          <w:sz w:val="32"/>
                          <w:szCs w:val="26"/>
                        </w:rPr>
                        <w:t xml:space="preserve">Children’s </w:t>
                      </w:r>
                      <w:r w:rsidR="00BF6387" w:rsidRPr="00FC0293">
                        <w:rPr>
                          <w:rFonts w:ascii="Century Gothic" w:eastAsia="Times New Roman" w:hAnsi="Century Gothic" w:cs="Arial"/>
                          <w:b/>
                          <w:bCs/>
                          <w:color w:val="FF0000"/>
                          <w:sz w:val="32"/>
                          <w:szCs w:val="26"/>
                        </w:rPr>
                        <w:t>December</w:t>
                      </w:r>
                      <w:r w:rsidRPr="00FC0293">
                        <w:rPr>
                          <w:rFonts w:ascii="Century Gothic" w:eastAsia="Times New Roman" w:hAnsi="Century Gothic" w:cs="Arial"/>
                          <w:b/>
                          <w:bCs/>
                          <w:color w:val="FF0000"/>
                          <w:sz w:val="32"/>
                          <w:szCs w:val="26"/>
                        </w:rPr>
                        <w:t xml:space="preserve"> events at the Library:</w:t>
                      </w:r>
                    </w:p>
                  </w:txbxContent>
                </v:textbox>
              </v:shape>
            </w:pict>
          </mc:Fallback>
        </mc:AlternateContent>
      </w:r>
      <w:r w:rsidR="00F366DA">
        <w:rPr>
          <w:noProof/>
        </w:rPr>
        <w:t xml:space="preserve">                                                                                                                                                          </w:t>
      </w:r>
    </w:p>
    <w:p w:rsidR="003F748B" w:rsidRDefault="00FB47A0" w:rsidP="006C6AB0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color w:val="CC0000"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7B09542" wp14:editId="4C5AF8D1">
            <wp:simplePos x="0" y="0"/>
            <wp:positionH relativeFrom="column">
              <wp:posOffset>5894070</wp:posOffset>
            </wp:positionH>
            <wp:positionV relativeFrom="paragraph">
              <wp:posOffset>15240</wp:posOffset>
            </wp:positionV>
            <wp:extent cx="934085" cy="857885"/>
            <wp:effectExtent l="152400" t="171450" r="94615" b="170815"/>
            <wp:wrapNone/>
            <wp:docPr id="24" name="Picture 24" descr="Image result for mittens and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tens and book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3905">
                      <a:off x="0" y="0"/>
                      <a:ext cx="9340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B80" w:rsidRPr="008C7B80" w:rsidRDefault="001325A5" w:rsidP="00C21483">
      <w:pPr>
        <w:spacing w:after="0" w:line="240" w:lineRule="auto"/>
        <w:ind w:left="-360" w:hanging="630"/>
        <w:rPr>
          <w:rFonts w:ascii="Arial" w:eastAsia="Times New Roman" w:hAnsi="Arial" w:cs="Arial"/>
          <w:b/>
          <w:bCs/>
          <w:color w:val="F79646" w:themeColor="accent6"/>
          <w:sz w:val="32"/>
          <w:szCs w:val="26"/>
        </w:rPr>
      </w:pPr>
      <w:r>
        <w:rPr>
          <w:rFonts w:ascii="Arial" w:eastAsia="Times New Roman" w:hAnsi="Arial" w:cs="Arial"/>
          <w:b/>
          <w:bCs/>
          <w:color w:val="F79646" w:themeColor="accent6"/>
          <w:sz w:val="32"/>
          <w:szCs w:val="26"/>
        </w:rPr>
        <w:t xml:space="preserve">   </w:t>
      </w:r>
      <w:r w:rsidR="00567838">
        <w:rPr>
          <w:noProof/>
        </w:rPr>
        <w:t xml:space="preserve">             </w:t>
      </w:r>
    </w:p>
    <w:p w:rsidR="004F6CDF" w:rsidRPr="002B7CF1" w:rsidRDefault="004F6CDF" w:rsidP="008C7B80">
      <w:pPr>
        <w:ind w:left="4140" w:right="-990" w:firstLine="900"/>
        <w:rPr>
          <w:rFonts w:ascii="Century Gothic" w:hAnsi="Century Gothic"/>
          <w:b/>
          <w:color w:val="FF0000"/>
          <w:sz w:val="18"/>
        </w:rPr>
      </w:pPr>
    </w:p>
    <w:p w:rsidR="005274D4" w:rsidRPr="00CA71BC" w:rsidRDefault="00B12059" w:rsidP="00614930">
      <w:pPr>
        <w:jc w:val="center"/>
        <w:rPr>
          <w:rFonts w:ascii="Century Gothic" w:hAnsi="Century Gothic"/>
          <w:sz w:val="32"/>
        </w:rPr>
      </w:pPr>
      <w:r w:rsidRPr="00CA71BC">
        <w:rPr>
          <w:rFonts w:ascii="Century Gothic" w:hAnsi="Century Gothic"/>
          <w:sz w:val="32"/>
        </w:rPr>
        <w:t xml:space="preserve"> The Elves and the Shoemaker</w:t>
      </w:r>
    </w:p>
    <w:p w:rsidR="00E56FDD" w:rsidRDefault="00E56FDD" w:rsidP="00614930">
      <w:pPr>
        <w:jc w:val="center"/>
        <w:rPr>
          <w:rFonts w:ascii="Century Gothic" w:hAnsi="Century Gothic"/>
          <w:sz w:val="32"/>
        </w:rPr>
      </w:pPr>
      <w:r w:rsidRPr="00CA71BC">
        <w:rPr>
          <w:rFonts w:ascii="Century Gothic" w:hAnsi="Century Gothic"/>
          <w:sz w:val="32"/>
        </w:rPr>
        <w:t>Live performance by Youth Stages</w:t>
      </w:r>
    </w:p>
    <w:p w:rsidR="001F2109" w:rsidRPr="00CA71BC" w:rsidRDefault="001F2109" w:rsidP="00614930">
      <w:pPr>
        <w:jc w:val="center"/>
        <w:rPr>
          <w:rFonts w:ascii="Century Gothic" w:hAnsi="Century Gothic"/>
          <w:sz w:val="32"/>
        </w:rPr>
      </w:pPr>
      <w:r w:rsidRPr="008C7B80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BE57" wp14:editId="16D70B77">
                <wp:simplePos x="0" y="0"/>
                <wp:positionH relativeFrom="column">
                  <wp:posOffset>951865</wp:posOffset>
                </wp:positionH>
                <wp:positionV relativeFrom="paragraph">
                  <wp:posOffset>194310</wp:posOffset>
                </wp:positionV>
                <wp:extent cx="4869180" cy="4724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82" w:rsidRPr="004612FA" w:rsidRDefault="003538EF" w:rsidP="00AA0A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 xml:space="preserve">Saturday  </w:t>
                            </w:r>
                            <w:r w:rsidR="00963982" w:rsidRPr="004612FA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2</w:t>
                            </w:r>
                            <w:proofErr w:type="gramEnd"/>
                            <w:r w:rsidR="00963982" w:rsidRPr="004612FA">
                              <w:rPr>
                                <w:b/>
                                <w:sz w:val="44"/>
                              </w:rPr>
                              <w:t xml:space="preserve">/9  </w:t>
                            </w:r>
                            <w:r w:rsidR="002D7B5B">
                              <w:rPr>
                                <w:b/>
                                <w:sz w:val="44"/>
                              </w:rPr>
                              <w:t>10</w:t>
                            </w:r>
                            <w:r w:rsidR="00963982" w:rsidRPr="004612FA">
                              <w:rPr>
                                <w:b/>
                                <w:sz w:val="44"/>
                              </w:rPr>
                              <w:t xml:space="preserve">:30 </w:t>
                            </w:r>
                            <w:r w:rsidR="000C0E1C">
                              <w:rPr>
                                <w:b/>
                                <w:sz w:val="44"/>
                              </w:rPr>
                              <w:t>a</w:t>
                            </w:r>
                            <w:r w:rsidR="00963982" w:rsidRPr="004612FA">
                              <w:rPr>
                                <w:b/>
                                <w:sz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4.95pt;margin-top:15.3pt;width:383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EkIwIAACQ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" stroked="f">
                <v:textbox>
                  <w:txbxContent>
                    <w:p w:rsidR="00963982" w:rsidRPr="004612FA" w:rsidRDefault="003538EF" w:rsidP="00AA0AC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</w:rPr>
                        <w:t xml:space="preserve">Saturday  </w:t>
                      </w:r>
                      <w:r w:rsidR="00963982" w:rsidRPr="004612FA">
                        <w:rPr>
                          <w:b/>
                          <w:sz w:val="44"/>
                        </w:rPr>
                        <w:t>1</w:t>
                      </w:r>
                      <w:r>
                        <w:rPr>
                          <w:b/>
                          <w:sz w:val="44"/>
                        </w:rPr>
                        <w:t>2</w:t>
                      </w:r>
                      <w:proofErr w:type="gramEnd"/>
                      <w:r w:rsidR="00963982" w:rsidRPr="004612FA">
                        <w:rPr>
                          <w:b/>
                          <w:sz w:val="44"/>
                        </w:rPr>
                        <w:t xml:space="preserve">/9  </w:t>
                      </w:r>
                      <w:r w:rsidR="002D7B5B">
                        <w:rPr>
                          <w:b/>
                          <w:sz w:val="44"/>
                        </w:rPr>
                        <w:t>10</w:t>
                      </w:r>
                      <w:r w:rsidR="00963982" w:rsidRPr="004612FA">
                        <w:rPr>
                          <w:b/>
                          <w:sz w:val="44"/>
                        </w:rPr>
                        <w:t xml:space="preserve">:30 </w:t>
                      </w:r>
                      <w:r w:rsidR="000C0E1C">
                        <w:rPr>
                          <w:b/>
                          <w:sz w:val="44"/>
                        </w:rPr>
                        <w:t>a</w:t>
                      </w:r>
                      <w:r w:rsidR="00963982" w:rsidRPr="004612FA">
                        <w:rPr>
                          <w:b/>
                          <w:sz w:val="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538EF" w:rsidRDefault="003538EF" w:rsidP="00614930">
      <w:pPr>
        <w:jc w:val="center"/>
      </w:pPr>
    </w:p>
    <w:p w:rsidR="003538EF" w:rsidRDefault="003538EF" w:rsidP="00614930">
      <w:pPr>
        <w:jc w:val="center"/>
        <w:rPr>
          <w:rFonts w:ascii="Century Gothic" w:hAnsi="Century Gothic"/>
        </w:rPr>
      </w:pPr>
      <w:r w:rsidRPr="003538EF">
        <w:rPr>
          <w:noProof/>
        </w:rPr>
        <w:drawing>
          <wp:inline distT="0" distB="0" distL="0" distR="0" wp14:anchorId="0A4A03FE" wp14:editId="5487E311">
            <wp:extent cx="2240279" cy="13106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0474" cy="131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4D4" w:rsidRDefault="008C7B80" w:rsidP="00614930">
      <w:pPr>
        <w:jc w:val="center"/>
        <w:rPr>
          <w:rFonts w:ascii="Century Gothic" w:hAnsi="Century Gothic"/>
        </w:rPr>
      </w:pPr>
      <w:r w:rsidRPr="00AD14D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7D5BAF" wp14:editId="4E332D34">
                <wp:simplePos x="0" y="0"/>
                <wp:positionH relativeFrom="column">
                  <wp:posOffset>-45720</wp:posOffset>
                </wp:positionH>
                <wp:positionV relativeFrom="paragraph">
                  <wp:posOffset>302895</wp:posOffset>
                </wp:positionV>
                <wp:extent cx="6697980" cy="172085"/>
                <wp:effectExtent l="0" t="0" r="2667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72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82" w:rsidRPr="00BF6387" w:rsidRDefault="00963982" w:rsidP="008C7B80">
                            <w:pPr>
                              <w:ind w:left="-990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6pt;margin-top:23.85pt;width:527.4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" fillcolor="#92d050">
                <v:textbox>
                  <w:txbxContent>
                    <w:p w:rsidR="00963982" w:rsidRPr="00BF6387" w:rsidRDefault="00963982" w:rsidP="008C7B80">
                      <w:pPr>
                        <w:ind w:left="-990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B80" w:rsidRDefault="008C7B80" w:rsidP="00614930">
      <w:pPr>
        <w:jc w:val="center"/>
        <w:rPr>
          <w:rFonts w:ascii="Century Gothic" w:hAnsi="Century Gothic"/>
        </w:rPr>
      </w:pPr>
    </w:p>
    <w:p w:rsidR="008C751D" w:rsidRPr="00C12CEC" w:rsidRDefault="008C751D" w:rsidP="00987347">
      <w:pPr>
        <w:jc w:val="center"/>
        <w:rPr>
          <w:sz w:val="16"/>
        </w:rPr>
      </w:pPr>
    </w:p>
    <w:p w:rsidR="00C12CEC" w:rsidRPr="00DC51E6" w:rsidRDefault="004F252F" w:rsidP="00472DD9">
      <w:pPr>
        <w:spacing w:line="240" w:lineRule="auto"/>
        <w:contextualSpacing/>
        <w:jc w:val="center"/>
        <w:rPr>
          <w:rFonts w:ascii="Century Gothic" w:hAnsi="Century Gothic"/>
          <w:sz w:val="40"/>
        </w:rPr>
      </w:pPr>
      <w:r w:rsidRPr="00DC51E6">
        <w:rPr>
          <w:rFonts w:ascii="Century Gothic" w:hAnsi="Century Gothic"/>
          <w:sz w:val="40"/>
        </w:rPr>
        <w:t xml:space="preserve">* </w:t>
      </w:r>
      <w:r w:rsidR="00BF6387" w:rsidRPr="00DC51E6">
        <w:rPr>
          <w:rFonts w:ascii="Century Gothic" w:hAnsi="Century Gothic"/>
          <w:sz w:val="40"/>
        </w:rPr>
        <w:t>Holiday</w:t>
      </w:r>
      <w:r w:rsidR="00567838" w:rsidRPr="00DC51E6">
        <w:rPr>
          <w:rFonts w:ascii="Century Gothic" w:hAnsi="Century Gothic"/>
          <w:sz w:val="40"/>
        </w:rPr>
        <w:t xml:space="preserve"> Craft</w:t>
      </w:r>
    </w:p>
    <w:p w:rsidR="00C12CEC" w:rsidRDefault="00567838" w:rsidP="00472DD9">
      <w:pPr>
        <w:spacing w:line="240" w:lineRule="auto"/>
        <w:contextualSpacing/>
        <w:jc w:val="center"/>
        <w:rPr>
          <w:sz w:val="40"/>
        </w:rPr>
      </w:pPr>
      <w:r w:rsidRPr="00136EB0">
        <w:rPr>
          <w:sz w:val="40"/>
        </w:rPr>
        <w:t xml:space="preserve"> </w:t>
      </w:r>
      <w:r w:rsidR="00987347">
        <w:rPr>
          <w:sz w:val="40"/>
        </w:rPr>
        <w:t xml:space="preserve">   </w:t>
      </w:r>
    </w:p>
    <w:p w:rsidR="00987347" w:rsidRPr="00472DD9" w:rsidRDefault="00987347" w:rsidP="00472DD9">
      <w:pPr>
        <w:spacing w:line="240" w:lineRule="auto"/>
        <w:contextualSpacing/>
        <w:jc w:val="center"/>
        <w:rPr>
          <w:b/>
          <w:sz w:val="12"/>
        </w:rPr>
      </w:pPr>
      <w:r w:rsidRPr="005341E4">
        <w:rPr>
          <w:b/>
          <w:sz w:val="44"/>
        </w:rPr>
        <w:t>Friday 1</w:t>
      </w:r>
      <w:r w:rsidR="00BF6387">
        <w:rPr>
          <w:b/>
          <w:sz w:val="44"/>
        </w:rPr>
        <w:t>2</w:t>
      </w:r>
      <w:r w:rsidRPr="005341E4">
        <w:rPr>
          <w:b/>
          <w:sz w:val="44"/>
        </w:rPr>
        <w:t>/</w:t>
      </w:r>
      <w:proofErr w:type="gramStart"/>
      <w:r w:rsidRPr="005341E4">
        <w:rPr>
          <w:b/>
          <w:sz w:val="44"/>
        </w:rPr>
        <w:t>1</w:t>
      </w:r>
      <w:r w:rsidR="00BF6387">
        <w:rPr>
          <w:b/>
          <w:sz w:val="44"/>
        </w:rPr>
        <w:t>5</w:t>
      </w:r>
      <w:r w:rsidRPr="005341E4">
        <w:rPr>
          <w:b/>
          <w:sz w:val="44"/>
        </w:rPr>
        <w:t xml:space="preserve">  </w:t>
      </w:r>
      <w:r w:rsidR="00BF6387">
        <w:rPr>
          <w:b/>
          <w:sz w:val="44"/>
        </w:rPr>
        <w:t>4</w:t>
      </w:r>
      <w:r w:rsidRPr="005341E4">
        <w:rPr>
          <w:b/>
          <w:sz w:val="44"/>
        </w:rPr>
        <w:t>:</w:t>
      </w:r>
      <w:r w:rsidR="00BF6387">
        <w:rPr>
          <w:b/>
          <w:sz w:val="44"/>
        </w:rPr>
        <w:t>0</w:t>
      </w:r>
      <w:r w:rsidRPr="005341E4">
        <w:rPr>
          <w:b/>
          <w:sz w:val="44"/>
        </w:rPr>
        <w:t>0</w:t>
      </w:r>
      <w:proofErr w:type="gramEnd"/>
      <w:r w:rsidRPr="005341E4">
        <w:rPr>
          <w:b/>
          <w:sz w:val="44"/>
        </w:rPr>
        <w:t xml:space="preserve"> pm</w:t>
      </w:r>
    </w:p>
    <w:p w:rsidR="00963982" w:rsidRDefault="00963982" w:rsidP="00472DD9">
      <w:pPr>
        <w:spacing w:line="240" w:lineRule="auto"/>
        <w:contextualSpacing/>
        <w:jc w:val="center"/>
        <w:rPr>
          <w:sz w:val="28"/>
        </w:rPr>
      </w:pPr>
      <w:r w:rsidRPr="00472DD9">
        <w:rPr>
          <w:sz w:val="28"/>
        </w:rPr>
        <w:t>For ages 7 and up</w:t>
      </w:r>
    </w:p>
    <w:p w:rsidR="003538EF" w:rsidRPr="00472DD9" w:rsidRDefault="003538EF" w:rsidP="00472DD9">
      <w:pPr>
        <w:spacing w:line="240" w:lineRule="auto"/>
        <w:contextualSpacing/>
        <w:jc w:val="center"/>
        <w:rPr>
          <w:sz w:val="28"/>
        </w:rPr>
      </w:pPr>
    </w:p>
    <w:p w:rsidR="008C751D" w:rsidRPr="002937ED" w:rsidRDefault="008C751D" w:rsidP="00987347">
      <w:pPr>
        <w:jc w:val="center"/>
        <w:rPr>
          <w:sz w:val="14"/>
        </w:rPr>
      </w:pPr>
    </w:p>
    <w:p w:rsidR="006204D3" w:rsidRDefault="006204D3" w:rsidP="005341E4">
      <w:pPr>
        <w:spacing w:line="240" w:lineRule="auto"/>
        <w:contextualSpacing/>
        <w:jc w:val="center"/>
        <w:rPr>
          <w:rFonts w:ascii="Century Gothic" w:hAnsi="Century Gothic"/>
          <w:sz w:val="24"/>
        </w:rPr>
      </w:pPr>
      <w:r w:rsidRPr="006204D3">
        <w:rPr>
          <w:rFonts w:ascii="Century Gothic" w:hAnsi="Century Gothic"/>
          <w:b/>
          <w:sz w:val="24"/>
        </w:rPr>
        <w:t>*</w:t>
      </w:r>
      <w:r>
        <w:rPr>
          <w:rFonts w:ascii="Century Gothic" w:hAnsi="Century Gothic"/>
          <w:b/>
          <w:sz w:val="24"/>
          <w:u w:val="single"/>
        </w:rPr>
        <w:t xml:space="preserve"> </w:t>
      </w:r>
      <w:r w:rsidRPr="00767DED">
        <w:rPr>
          <w:rFonts w:ascii="Century Gothic" w:hAnsi="Century Gothic"/>
          <w:b/>
          <w:sz w:val="24"/>
          <w:u w:val="single"/>
        </w:rPr>
        <w:t>Space is limited so please call and register:</w:t>
      </w:r>
      <w:r w:rsidRPr="00767DED">
        <w:rPr>
          <w:rFonts w:ascii="Century Gothic" w:hAnsi="Century Gothic"/>
          <w:sz w:val="24"/>
        </w:rPr>
        <w:t xml:space="preserve">  (908) 234-2325 x 107</w:t>
      </w:r>
    </w:p>
    <w:p w:rsidR="008C7B80" w:rsidRDefault="006204D3" w:rsidP="005341E4">
      <w:pPr>
        <w:spacing w:line="240" w:lineRule="auto"/>
        <w:contextualSpacing/>
        <w:jc w:val="center"/>
        <w:rPr>
          <w:rStyle w:val="Hyperlink"/>
          <w:rFonts w:ascii="Century Gothic" w:hAnsi="Century Gothic"/>
          <w:sz w:val="24"/>
        </w:rPr>
      </w:pPr>
      <w:r w:rsidRPr="00767DED">
        <w:rPr>
          <w:rFonts w:ascii="Century Gothic" w:hAnsi="Century Gothic"/>
          <w:sz w:val="24"/>
        </w:rPr>
        <w:t xml:space="preserve">Children’s Department or e-mail </w:t>
      </w:r>
      <w:hyperlink r:id="rId8" w:history="1">
        <w:r w:rsidRPr="00674CDF">
          <w:rPr>
            <w:rStyle w:val="Hyperlink"/>
            <w:rFonts w:ascii="Century Gothic" w:hAnsi="Century Gothic"/>
            <w:sz w:val="24"/>
          </w:rPr>
          <w:t>hpetersen@dillonlibrary.org</w:t>
        </w:r>
      </w:hyperlink>
    </w:p>
    <w:p w:rsidR="003538EF" w:rsidRDefault="003538EF" w:rsidP="005341E4">
      <w:pPr>
        <w:spacing w:line="240" w:lineRule="auto"/>
        <w:contextualSpacing/>
        <w:jc w:val="center"/>
        <w:rPr>
          <w:rStyle w:val="Hyperlink"/>
          <w:rFonts w:ascii="Century Gothic" w:hAnsi="Century Gothic"/>
          <w:sz w:val="24"/>
        </w:rPr>
      </w:pPr>
    </w:p>
    <w:p w:rsidR="003538EF" w:rsidRDefault="007A7881" w:rsidP="0075245F">
      <w:pPr>
        <w:spacing w:line="240" w:lineRule="auto"/>
        <w:contextualSpacing/>
        <w:rPr>
          <w:rStyle w:val="Hyperlink"/>
          <w:rFonts w:ascii="Century Gothic" w:hAnsi="Century Gothic"/>
          <w:sz w:val="24"/>
        </w:rPr>
      </w:pPr>
      <w:r>
        <w:rPr>
          <w:noProof/>
        </w:rPr>
        <w:t xml:space="preserve">                           </w:t>
      </w:r>
      <w:r w:rsidR="00C12CEC">
        <w:rPr>
          <w:noProof/>
        </w:rPr>
        <w:t xml:space="preserve">                </w:t>
      </w:r>
      <w:r w:rsidR="0075245F">
        <w:rPr>
          <w:noProof/>
        </w:rPr>
        <w:drawing>
          <wp:inline distT="0" distB="0" distL="0" distR="0">
            <wp:extent cx="1091350" cy="1188720"/>
            <wp:effectExtent l="0" t="0" r="0" b="0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5F">
        <w:rPr>
          <w:noProof/>
        </w:rPr>
        <w:t xml:space="preserve">    </w:t>
      </w:r>
      <w:r w:rsidR="00CA71BC">
        <w:rPr>
          <w:noProof/>
        </w:rPr>
        <w:drawing>
          <wp:inline distT="0" distB="0" distL="0" distR="0">
            <wp:extent cx="1527173" cy="1402080"/>
            <wp:effectExtent l="0" t="0" r="0" b="7620"/>
            <wp:docPr id="5" name="Picture 5" descr="Image result for mittens and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ttens and book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3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6D2">
        <w:rPr>
          <w:noProof/>
        </w:rPr>
        <w:t xml:space="preserve">  </w:t>
      </w:r>
      <w:r w:rsidR="0075245F">
        <w:rPr>
          <w:noProof/>
        </w:rPr>
        <w:drawing>
          <wp:inline distT="0" distB="0" distL="0" distR="0">
            <wp:extent cx="1148071" cy="1250501"/>
            <wp:effectExtent l="0" t="0" r="0" b="6985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61" cy="125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659">
        <w:rPr>
          <w:rStyle w:val="Hyperlink"/>
          <w:rFonts w:ascii="Century Gothic" w:hAnsi="Century Gothic"/>
          <w:sz w:val="24"/>
        </w:rPr>
        <w:t xml:space="preserve"> </w:t>
      </w:r>
    </w:p>
    <w:p w:rsidR="003538EF" w:rsidRDefault="003538EF" w:rsidP="005341E4">
      <w:pPr>
        <w:spacing w:line="240" w:lineRule="auto"/>
        <w:contextualSpacing/>
        <w:jc w:val="center"/>
        <w:rPr>
          <w:rStyle w:val="Hyperlink"/>
          <w:rFonts w:ascii="Century Gothic" w:hAnsi="Century Gothic"/>
          <w:sz w:val="24"/>
        </w:rPr>
      </w:pPr>
    </w:p>
    <w:p w:rsidR="003538EF" w:rsidRDefault="003538EF" w:rsidP="005341E4">
      <w:pPr>
        <w:spacing w:line="240" w:lineRule="auto"/>
        <w:contextualSpacing/>
        <w:jc w:val="center"/>
        <w:rPr>
          <w:rStyle w:val="Hyperlink"/>
          <w:rFonts w:ascii="Century Gothic" w:hAnsi="Century Gothic"/>
          <w:sz w:val="24"/>
        </w:rPr>
      </w:pPr>
    </w:p>
    <w:p w:rsidR="000342EA" w:rsidRDefault="00ED2917" w:rsidP="003538EF">
      <w:pPr>
        <w:ind w:left="-630" w:right="-630"/>
        <w:jc w:val="center"/>
      </w:pPr>
      <w:r>
        <w:t xml:space="preserve">         </w:t>
      </w:r>
      <w:r w:rsidR="003538EF">
        <w:rPr>
          <w:noProof/>
        </w:rPr>
        <w:drawing>
          <wp:inline distT="0" distB="0" distL="0" distR="0" wp14:anchorId="6162599E" wp14:editId="1514FABC">
            <wp:extent cx="3726180" cy="601980"/>
            <wp:effectExtent l="19050" t="19050" r="2667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601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342EA" w:rsidSect="00BC6DC7">
      <w:pgSz w:w="12240" w:h="15840"/>
      <w:pgMar w:top="288" w:right="1440" w:bottom="432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BF"/>
    <w:rsid w:val="00007326"/>
    <w:rsid w:val="0001648E"/>
    <w:rsid w:val="000342EA"/>
    <w:rsid w:val="00060217"/>
    <w:rsid w:val="00061E1B"/>
    <w:rsid w:val="00070FCB"/>
    <w:rsid w:val="000C0E1C"/>
    <w:rsid w:val="000D064E"/>
    <w:rsid w:val="000F3086"/>
    <w:rsid w:val="00127119"/>
    <w:rsid w:val="001325A5"/>
    <w:rsid w:val="00136EB0"/>
    <w:rsid w:val="0016700A"/>
    <w:rsid w:val="00187CCB"/>
    <w:rsid w:val="00191195"/>
    <w:rsid w:val="001B266C"/>
    <w:rsid w:val="001E0651"/>
    <w:rsid w:val="001F2109"/>
    <w:rsid w:val="001F55F8"/>
    <w:rsid w:val="002018B6"/>
    <w:rsid w:val="00205CC8"/>
    <w:rsid w:val="002665C3"/>
    <w:rsid w:val="00283541"/>
    <w:rsid w:val="002937ED"/>
    <w:rsid w:val="002B1A66"/>
    <w:rsid w:val="002B5FC1"/>
    <w:rsid w:val="002B7CF1"/>
    <w:rsid w:val="002D7B5B"/>
    <w:rsid w:val="002E74EF"/>
    <w:rsid w:val="00304CBF"/>
    <w:rsid w:val="003538EF"/>
    <w:rsid w:val="003640AE"/>
    <w:rsid w:val="0036583B"/>
    <w:rsid w:val="00383C52"/>
    <w:rsid w:val="00392F6B"/>
    <w:rsid w:val="003A0CA7"/>
    <w:rsid w:val="003C66F8"/>
    <w:rsid w:val="003F748B"/>
    <w:rsid w:val="004612FA"/>
    <w:rsid w:val="00462F07"/>
    <w:rsid w:val="00472DD9"/>
    <w:rsid w:val="004779DF"/>
    <w:rsid w:val="0048625D"/>
    <w:rsid w:val="004A1F9F"/>
    <w:rsid w:val="004B7313"/>
    <w:rsid w:val="004D2558"/>
    <w:rsid w:val="004D7387"/>
    <w:rsid w:val="004F252F"/>
    <w:rsid w:val="004F6CDF"/>
    <w:rsid w:val="00512B09"/>
    <w:rsid w:val="00515892"/>
    <w:rsid w:val="005274D4"/>
    <w:rsid w:val="005341E4"/>
    <w:rsid w:val="00567838"/>
    <w:rsid w:val="00575059"/>
    <w:rsid w:val="005A192C"/>
    <w:rsid w:val="005B55DB"/>
    <w:rsid w:val="0060186B"/>
    <w:rsid w:val="00614930"/>
    <w:rsid w:val="006204D3"/>
    <w:rsid w:val="0063277D"/>
    <w:rsid w:val="00657197"/>
    <w:rsid w:val="006C16CF"/>
    <w:rsid w:val="006C37F2"/>
    <w:rsid w:val="006C6AB0"/>
    <w:rsid w:val="00746647"/>
    <w:rsid w:val="0075245F"/>
    <w:rsid w:val="00783538"/>
    <w:rsid w:val="00787018"/>
    <w:rsid w:val="007910A9"/>
    <w:rsid w:val="007A7881"/>
    <w:rsid w:val="007B6AF9"/>
    <w:rsid w:val="007C5968"/>
    <w:rsid w:val="007C7915"/>
    <w:rsid w:val="007D68AD"/>
    <w:rsid w:val="00806F81"/>
    <w:rsid w:val="00873374"/>
    <w:rsid w:val="008B00BB"/>
    <w:rsid w:val="008C751D"/>
    <w:rsid w:val="008C7B80"/>
    <w:rsid w:val="00900E98"/>
    <w:rsid w:val="00913659"/>
    <w:rsid w:val="00916850"/>
    <w:rsid w:val="0092172E"/>
    <w:rsid w:val="00935399"/>
    <w:rsid w:val="00963982"/>
    <w:rsid w:val="00964947"/>
    <w:rsid w:val="00965A0E"/>
    <w:rsid w:val="0096717E"/>
    <w:rsid w:val="009672EB"/>
    <w:rsid w:val="00987347"/>
    <w:rsid w:val="0099051C"/>
    <w:rsid w:val="00A31450"/>
    <w:rsid w:val="00A5296E"/>
    <w:rsid w:val="00A912AC"/>
    <w:rsid w:val="00A91F98"/>
    <w:rsid w:val="00AA0AC5"/>
    <w:rsid w:val="00AA4A4D"/>
    <w:rsid w:val="00AD14DD"/>
    <w:rsid w:val="00AD49A0"/>
    <w:rsid w:val="00AD61E8"/>
    <w:rsid w:val="00AE05CD"/>
    <w:rsid w:val="00B12059"/>
    <w:rsid w:val="00B17D60"/>
    <w:rsid w:val="00B33D7F"/>
    <w:rsid w:val="00B56CF6"/>
    <w:rsid w:val="00B70E43"/>
    <w:rsid w:val="00B96028"/>
    <w:rsid w:val="00BC42C1"/>
    <w:rsid w:val="00BC6DC7"/>
    <w:rsid w:val="00BD0C20"/>
    <w:rsid w:val="00BD46D2"/>
    <w:rsid w:val="00BF6387"/>
    <w:rsid w:val="00C04B0C"/>
    <w:rsid w:val="00C12CEC"/>
    <w:rsid w:val="00C21483"/>
    <w:rsid w:val="00C47D3A"/>
    <w:rsid w:val="00C57A16"/>
    <w:rsid w:val="00CA71BC"/>
    <w:rsid w:val="00CD0B3F"/>
    <w:rsid w:val="00CD2733"/>
    <w:rsid w:val="00D239E2"/>
    <w:rsid w:val="00D44585"/>
    <w:rsid w:val="00D53CFD"/>
    <w:rsid w:val="00D70AF6"/>
    <w:rsid w:val="00D86E36"/>
    <w:rsid w:val="00DA3052"/>
    <w:rsid w:val="00DC51E6"/>
    <w:rsid w:val="00E0119F"/>
    <w:rsid w:val="00E56FDD"/>
    <w:rsid w:val="00ED2917"/>
    <w:rsid w:val="00F03890"/>
    <w:rsid w:val="00F06016"/>
    <w:rsid w:val="00F16563"/>
    <w:rsid w:val="00F2462B"/>
    <w:rsid w:val="00F366DA"/>
    <w:rsid w:val="00F74B7C"/>
    <w:rsid w:val="00F80E43"/>
    <w:rsid w:val="00F8609C"/>
    <w:rsid w:val="00F93421"/>
    <w:rsid w:val="00FB3349"/>
    <w:rsid w:val="00FB47A0"/>
    <w:rsid w:val="00FC0293"/>
    <w:rsid w:val="00FD130A"/>
    <w:rsid w:val="00FD2834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4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4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4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4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4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4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etersen@dillonlibr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E1DF-94D2-44E8-972A-B906FDE6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16655F42.dotm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 Dillon Public Library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Generic</dc:creator>
  <cp:lastModifiedBy>Circ Generic</cp:lastModifiedBy>
  <cp:revision>2</cp:revision>
  <cp:lastPrinted>2017-11-20T16:43:00Z</cp:lastPrinted>
  <dcterms:created xsi:type="dcterms:W3CDTF">2017-11-22T16:48:00Z</dcterms:created>
  <dcterms:modified xsi:type="dcterms:W3CDTF">2017-11-22T16:48:00Z</dcterms:modified>
</cp:coreProperties>
</file>